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C8" w:rsidRPr="00ED04CA" w:rsidRDefault="00AC6CC8" w:rsidP="00AC6CC8">
      <w:pPr>
        <w:spacing w:after="200" w:line="276" w:lineRule="auto"/>
        <w:rPr>
          <w:rFonts w:ascii="Times New Roman" w:hAnsi="Times New Roman"/>
          <w:b/>
          <w:u w:val="single"/>
        </w:rPr>
      </w:pPr>
      <w:r w:rsidRPr="00ED04CA">
        <w:rPr>
          <w:rFonts w:ascii="Times New Roman" w:hAnsi="Times New Roman"/>
          <w:b/>
          <w:u w:val="single"/>
        </w:rPr>
        <w:t>Prilog 1- Ponudbeni list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751"/>
      </w:tblGrid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n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  <w:spacing w:val="1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Grad Poreč-</w:t>
            </w:r>
            <w:proofErr w:type="spellStart"/>
            <w:r w:rsidRPr="00ED04CA">
              <w:rPr>
                <w:rFonts w:ascii="Times New Roman" w:hAnsi="Times New Roman"/>
              </w:rPr>
              <w:t>Parenzo</w:t>
            </w:r>
            <w:proofErr w:type="spellEnd"/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Obala maršala Tita 5/1, 52440, Poreč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nski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i </w:t>
            </w:r>
            <w:r w:rsidRPr="00ED04CA">
              <w:rPr>
                <w:rFonts w:ascii="Times New Roman" w:hAnsi="Times New Roman"/>
                <w:spacing w:val="1"/>
              </w:rPr>
              <w:t>mj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o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52440, Poreč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ti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</w:rPr>
              <w:t>ni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2552329</w:t>
            </w:r>
          </w:p>
          <w:p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  <w:spacing w:val="5"/>
              </w:rPr>
            </w:pPr>
            <w:r w:rsidRPr="00ED04CA">
              <w:rPr>
                <w:rFonts w:ascii="Times New Roman" w:hAnsi="Times New Roman"/>
                <w:spacing w:val="-1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>I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41303906494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t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74590B" w:rsidRDefault="00257909" w:rsidP="0074590B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GLAZBENI INSTRUMENTI</w:t>
            </w:r>
            <w:bookmarkStart w:id="0" w:name="_GoBack"/>
            <w:bookmarkEnd w:id="0"/>
          </w:p>
          <w:p w:rsidR="0074590B" w:rsidRPr="00ED04CA" w:rsidRDefault="0074590B" w:rsidP="0074590B">
            <w:pPr>
              <w:pStyle w:val="Bezproreda"/>
              <w:jc w:val="center"/>
            </w:pPr>
            <w:r w:rsidRPr="0074590B">
              <w:rPr>
                <w:rFonts w:ascii="Times New Roman" w:hAnsi="Times New Roman"/>
                <w:b/>
                <w:sz w:val="24"/>
                <w:szCs w:val="24"/>
              </w:rPr>
              <w:t xml:space="preserve">za Osnovnu školu i sportsku dvoranu </w:t>
            </w:r>
            <w:proofErr w:type="spellStart"/>
            <w:r w:rsidRPr="0074590B">
              <w:rPr>
                <w:rFonts w:ascii="Times New Roman" w:hAnsi="Times New Roman"/>
                <w:b/>
                <w:sz w:val="24"/>
                <w:szCs w:val="24"/>
              </w:rPr>
              <w:t>Finida</w:t>
            </w:r>
            <w:proofErr w:type="spellEnd"/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1"/>
              </w:rPr>
              <w:t>nudi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Sj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r</w:t>
            </w:r>
            <w:r w:rsidRPr="00ED04CA">
              <w:rPr>
                <w:rFonts w:ascii="Times New Roman" w:hAnsi="Times New Roman"/>
                <w:spacing w:val="-1"/>
              </w:rPr>
              <w:t>ač</w:t>
            </w:r>
            <w:r w:rsidRPr="00ED04CA">
              <w:rPr>
                <w:rFonts w:ascii="Times New Roman" w:hAnsi="Times New Roman"/>
              </w:rPr>
              <w:t>un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j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sus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</w:p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2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iti</w:t>
            </w:r>
            <w:r w:rsidRPr="00ED04CA"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da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ne</w:t>
            </w: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e-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3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Kon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kt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2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.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1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fa</w:t>
            </w:r>
            <w:r w:rsidRPr="00ED04CA">
              <w:rPr>
                <w:rFonts w:ascii="Times New Roman" w:hAnsi="Times New Roman"/>
              </w:rPr>
              <w:t>ksa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 xml:space="preserve"> 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2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14</w:t>
            </w:r>
            <w:r w:rsidR="00E9626E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m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E9626E" w:rsidP="000071DD">
            <w:pPr>
              <w:jc w:val="center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15</w:t>
            </w:r>
            <w:r w:rsidR="0074590B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4627BE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4627BE">
              <w:rPr>
                <w:rFonts w:ascii="Times New Roman" w:hAnsi="Times New Roman"/>
                <w:spacing w:val="1"/>
              </w:rPr>
              <w:t>R</w:t>
            </w:r>
            <w:r w:rsidRPr="004627BE">
              <w:rPr>
                <w:rFonts w:ascii="Times New Roman" w:hAnsi="Times New Roman"/>
              </w:rPr>
              <w:t>ok</w:t>
            </w:r>
            <w:r w:rsidRPr="004627BE">
              <w:rPr>
                <w:rFonts w:ascii="Times New Roman" w:hAnsi="Times New Roman"/>
                <w:spacing w:val="-2"/>
              </w:rPr>
              <w:t xml:space="preserve"> </w:t>
            </w:r>
            <w:r w:rsidRPr="004627BE">
              <w:rPr>
                <w:rFonts w:ascii="Times New Roman" w:hAnsi="Times New Roman"/>
              </w:rPr>
              <w:t>v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  <w:spacing w:val="1"/>
              </w:rPr>
              <w:t>lj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</w:rPr>
              <w:t>nos</w:t>
            </w:r>
            <w:r w:rsidRPr="004627BE">
              <w:rPr>
                <w:rFonts w:ascii="Times New Roman" w:hAnsi="Times New Roman"/>
                <w:spacing w:val="1"/>
              </w:rPr>
              <w:t>t</w:t>
            </w:r>
            <w:r w:rsidRPr="004627BE">
              <w:rPr>
                <w:rFonts w:ascii="Times New Roman" w:hAnsi="Times New Roman"/>
              </w:rPr>
              <w:t>i</w:t>
            </w:r>
            <w:r w:rsidRPr="004627BE">
              <w:rPr>
                <w:rFonts w:ascii="Times New Roman" w:hAnsi="Times New Roman"/>
                <w:spacing w:val="-5"/>
              </w:rPr>
              <w:t xml:space="preserve"> </w:t>
            </w:r>
            <w:r w:rsidRPr="004627BE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4590B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R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i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jm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="0074590B">
              <w:rPr>
                <w:rFonts w:ascii="Times New Roman" w:hAnsi="Times New Roman"/>
              </w:rPr>
              <w:t>3 mjeseca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od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ka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2"/>
              </w:rPr>
              <w:t>k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Broj i 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um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er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</w:tbl>
    <w:p w:rsidR="00873B92" w:rsidRDefault="00873B92"/>
    <w:sectPr w:rsidR="0087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9D"/>
    <w:rsid w:val="000071DD"/>
    <w:rsid w:val="00257909"/>
    <w:rsid w:val="00363CAD"/>
    <w:rsid w:val="003A31BD"/>
    <w:rsid w:val="003F3B0B"/>
    <w:rsid w:val="004627BE"/>
    <w:rsid w:val="0049083D"/>
    <w:rsid w:val="0072496B"/>
    <w:rsid w:val="0074590B"/>
    <w:rsid w:val="0085439D"/>
    <w:rsid w:val="00873B92"/>
    <w:rsid w:val="008B10C8"/>
    <w:rsid w:val="00940EE5"/>
    <w:rsid w:val="00AC6CC8"/>
    <w:rsid w:val="00C055E8"/>
    <w:rsid w:val="00E9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3468C-42B7-4E6A-B8FF-7C3B7DF9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C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590B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ovicic\Documents\03_Obrasci\Obrasci%20uz%20jednostavnu%20nabavu\Prilog%201-Ponudbeni%20list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1-Ponudbeni list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2</cp:revision>
  <dcterms:created xsi:type="dcterms:W3CDTF">2018-07-31T06:02:00Z</dcterms:created>
  <dcterms:modified xsi:type="dcterms:W3CDTF">2018-07-31T06:02:00Z</dcterms:modified>
</cp:coreProperties>
</file>